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5703" w:rsidRDefault="00BE562B" w:rsidP="00B928C5">
      <w:pPr>
        <w:framePr w:w="9841" w:h="441" w:hSpace="180" w:wrap="around" w:vAnchor="text" w:hAnchor="page" w:x="1453" w:y="3243"/>
        <w:widowControl w:val="0"/>
        <w:spacing w:after="0" w:line="240" w:lineRule="auto"/>
      </w:pPr>
      <w:r>
        <w:rPr>
          <w:u w:val="single"/>
        </w:rPr>
        <w:t xml:space="preserve">   </w:t>
      </w:r>
      <w:r w:rsidR="00D52BAF">
        <w:rPr>
          <w:u w:val="single"/>
        </w:rPr>
        <w:t>08.04.</w:t>
      </w:r>
      <w:r>
        <w:rPr>
          <w:u w:val="single"/>
        </w:rPr>
        <w:t xml:space="preserve">  </w:t>
      </w:r>
      <w:r w:rsidR="006969A1" w:rsidRPr="00604F66">
        <w:t>20</w:t>
      </w:r>
      <w:r w:rsidR="006A2860">
        <w:t>2</w:t>
      </w:r>
      <w:r w:rsidR="00FF627F">
        <w:t>4</w:t>
      </w:r>
      <w:r w:rsidR="006969A1" w:rsidRPr="00604F66">
        <w:t xml:space="preserve">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</w:t>
      </w:r>
      <w:r w:rsidR="00E04177">
        <w:t xml:space="preserve">      </w:t>
      </w:r>
      <w:r w:rsidR="006969A1" w:rsidRPr="00604F66">
        <w:t xml:space="preserve">  </w:t>
      </w:r>
      <w:r w:rsidR="00DD7178">
        <w:t xml:space="preserve"> </w:t>
      </w:r>
      <w:r w:rsidR="0039018B">
        <w:t xml:space="preserve">  </w:t>
      </w:r>
      <w:r w:rsidR="00127A7D">
        <w:t xml:space="preserve">       </w:t>
      </w:r>
      <w:r w:rsidR="0039018B">
        <w:t xml:space="preserve">  </w:t>
      </w:r>
      <w:r w:rsidR="00D34A98">
        <w:t xml:space="preserve">  </w:t>
      </w:r>
      <w:r w:rsidR="006D29B0">
        <w:t xml:space="preserve">          </w:t>
      </w:r>
      <w:r w:rsidR="0039018B">
        <w:t xml:space="preserve">  </w:t>
      </w:r>
      <w:r w:rsidR="00604F66" w:rsidRPr="00604F66">
        <w:t>№</w:t>
      </w:r>
      <w:r w:rsidR="00A470D5">
        <w:t xml:space="preserve"> </w:t>
      </w:r>
      <w:r w:rsidR="00EC4C21">
        <w:t>_</w:t>
      </w:r>
      <w:r w:rsidR="00D52BAF" w:rsidRPr="00D52BAF">
        <w:rPr>
          <w:u w:val="single"/>
        </w:rPr>
        <w:t>551</w:t>
      </w:r>
    </w:p>
    <w:p w:rsidR="006969A1" w:rsidRDefault="006969A1" w:rsidP="00B928C5">
      <w:pPr>
        <w:framePr w:w="9841" w:h="441" w:hSpace="180" w:wrap="around" w:vAnchor="text" w:hAnchor="page" w:x="1453" w:y="3243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B928C5">
      <w:pPr>
        <w:framePr w:w="9841" w:h="441" w:hSpace="180" w:wrap="around" w:vAnchor="text" w:hAnchor="page" w:x="1453" w:y="3243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258" w:rsidRDefault="00BF7258" w:rsidP="00BF725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постановление Администрации ЗАТО г. Железногорск от 06.11.2013 № 1752 «Об утверждении муниципальной программы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BF7258" w:rsidRDefault="00BF7258" w:rsidP="00BF72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4C2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D52D3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C946A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BF7258" w:rsidRPr="00BA36B5" w:rsidRDefault="00BF7258" w:rsidP="00BF725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1.2.</w:t>
      </w:r>
      <w:r w:rsidR="00ED52D3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Приложение № 2 </w:t>
      </w:r>
      <w:r w:rsidR="002C6558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 xml:space="preserve">подпрограмме «Управление объектами Муниципальной казны ЗАТО Железногорск» </w:t>
      </w:r>
      <w:r w:rsidRPr="00BA36B5">
        <w:rPr>
          <w:rFonts w:ascii="Times New Roman" w:hAnsi="Times New Roman"/>
          <w:b w:val="0"/>
          <w:sz w:val="28"/>
          <w:szCs w:val="28"/>
        </w:rPr>
        <w:t xml:space="preserve">изложить в новой редакции, согласно Приложению № </w:t>
      </w:r>
      <w:r w:rsidR="003948EA">
        <w:rPr>
          <w:rFonts w:ascii="Times New Roman" w:hAnsi="Times New Roman"/>
          <w:b w:val="0"/>
          <w:sz w:val="28"/>
          <w:szCs w:val="28"/>
        </w:rPr>
        <w:t>2</w:t>
      </w:r>
      <w:r w:rsidRPr="00BA36B5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BF7258" w:rsidRDefault="00BF7258" w:rsidP="00BF725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3C2B14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="00C946A9" w:rsidRPr="00C946A9">
        <w:rPr>
          <w:rFonts w:ascii="Times New Roman" w:hAnsi="Times New Roman"/>
          <w:b w:val="0"/>
          <w:sz w:val="28"/>
          <w:szCs w:val="28"/>
        </w:rPr>
        <w:t>Отдел</w:t>
      </w:r>
      <w:r w:rsidR="00C946A9">
        <w:rPr>
          <w:rFonts w:ascii="Times New Roman" w:hAnsi="Times New Roman"/>
          <w:b w:val="0"/>
          <w:sz w:val="28"/>
          <w:szCs w:val="28"/>
        </w:rPr>
        <w:t>у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2C6558" w:rsidRPr="002C6558">
        <w:rPr>
          <w:rFonts w:ascii="Times New Roman" w:hAnsi="Times New Roman"/>
          <w:b w:val="0"/>
          <w:sz w:val="28"/>
          <w:szCs w:val="28"/>
        </w:rPr>
        <w:t>Администрации ЗАТО г. Железногорск</w:t>
      </w:r>
      <w:r w:rsidRPr="003C2B14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 xml:space="preserve">В.Г. Винокурова) </w:t>
      </w:r>
      <w:r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F7258" w:rsidRPr="006401FA" w:rsidRDefault="00BF7258" w:rsidP="00BF72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73412D">
        <w:rPr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Pr="0073412D">
        <w:rPr>
          <w:sz w:val="28"/>
          <w:szCs w:val="28"/>
        </w:rPr>
        <w:t>разместить</w:t>
      </w:r>
      <w:proofErr w:type="gramEnd"/>
      <w:r w:rsidRPr="0073412D">
        <w:rPr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</w:t>
      </w:r>
      <w:r w:rsidRPr="008431B8">
        <w:rPr>
          <w:sz w:val="28"/>
          <w:szCs w:val="28"/>
        </w:rPr>
        <w:t xml:space="preserve"> сети «Интернет»</w:t>
      </w:r>
      <w:r w:rsidRPr="006401FA">
        <w:rPr>
          <w:sz w:val="28"/>
          <w:szCs w:val="28"/>
        </w:rPr>
        <w:t>.</w:t>
      </w:r>
    </w:p>
    <w:p w:rsidR="00BF7258" w:rsidRDefault="00BF7258" w:rsidP="00BF7258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>
        <w:rPr>
          <w:rFonts w:ascii="Times New Roman" w:hAnsi="Times New Roman"/>
          <w:b w:val="0"/>
          <w:sz w:val="28"/>
          <w:szCs w:val="28"/>
        </w:rPr>
        <w:t xml:space="preserve">нием настоящего постановления возложить на </w:t>
      </w:r>
      <w:r w:rsidR="00097018">
        <w:rPr>
          <w:rFonts w:ascii="Times New Roman" w:hAnsi="Times New Roman"/>
          <w:b w:val="0"/>
          <w:sz w:val="28"/>
          <w:szCs w:val="28"/>
        </w:rPr>
        <w:t>первого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заместител</w:t>
      </w:r>
      <w:r w:rsidR="00097018">
        <w:rPr>
          <w:rFonts w:ascii="Times New Roman" w:hAnsi="Times New Roman"/>
          <w:b w:val="0"/>
          <w:sz w:val="28"/>
          <w:szCs w:val="28"/>
        </w:rPr>
        <w:t>я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Главы ЗАТО г.Железногорск по стратегическому планированию, экономическому развитию и финансам</w:t>
      </w:r>
      <w:r w:rsidR="00C946A9">
        <w:rPr>
          <w:rFonts w:ascii="Times New Roman" w:hAnsi="Times New Roman"/>
          <w:b w:val="0"/>
          <w:sz w:val="28"/>
          <w:szCs w:val="28"/>
        </w:rPr>
        <w:t xml:space="preserve"> Т.В. </w:t>
      </w:r>
      <w:proofErr w:type="spellStart"/>
      <w:r w:rsidR="00C946A9">
        <w:rPr>
          <w:rFonts w:ascii="Times New Roman" w:hAnsi="Times New Roman"/>
          <w:b w:val="0"/>
          <w:sz w:val="28"/>
          <w:szCs w:val="28"/>
        </w:rPr>
        <w:t>Голдыреву</w:t>
      </w:r>
      <w:proofErr w:type="spellEnd"/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F7258" w:rsidRPr="00581397" w:rsidRDefault="00BF7258" w:rsidP="00BF7258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BF7258" w:rsidRDefault="00BF7258" w:rsidP="00BF7258">
      <w:pPr>
        <w:pStyle w:val="ConsNonformat"/>
        <w:widowControl/>
        <w:rPr>
          <w:sz w:val="24"/>
          <w:szCs w:val="24"/>
        </w:rPr>
      </w:pPr>
    </w:p>
    <w:p w:rsidR="0030186C" w:rsidRDefault="0030186C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E85128">
        <w:rPr>
          <w:rFonts w:ascii="Times New Roman" w:hAnsi="Times New Roman" w:cs="Times New Roman"/>
          <w:sz w:val="28"/>
          <w:szCs w:val="28"/>
        </w:rPr>
        <w:t>а</w:t>
      </w:r>
      <w:r w:rsidR="009E33B6">
        <w:rPr>
          <w:rFonts w:ascii="Times New Roman" w:hAnsi="Times New Roman" w:cs="Times New Roman"/>
          <w:sz w:val="28"/>
          <w:szCs w:val="28"/>
        </w:rPr>
        <w:t xml:space="preserve"> ЗАТО  г. Железногорск</w:t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E85128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E85128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5E0248" w:rsidRDefault="005E0248" w:rsidP="0003622C">
      <w:pPr>
        <w:pStyle w:val="ConsNonformat"/>
        <w:widowControl/>
        <w:rPr>
          <w:sz w:val="24"/>
          <w:szCs w:val="24"/>
        </w:rPr>
      </w:pPr>
    </w:p>
    <w:p w:rsidR="00F321E7" w:rsidRDefault="00F321E7" w:rsidP="0003622C">
      <w:pPr>
        <w:pStyle w:val="ConsNonformat"/>
        <w:widowControl/>
        <w:rPr>
          <w:sz w:val="24"/>
          <w:szCs w:val="24"/>
        </w:rPr>
        <w:sectPr w:rsidR="00F321E7" w:rsidSect="001A77D9">
          <w:headerReference w:type="default" r:id="rId9"/>
          <w:headerReference w:type="first" r:id="rId10"/>
          <w:pgSz w:w="11906" w:h="16838"/>
          <w:pgMar w:top="686" w:right="567" w:bottom="1134" w:left="1418" w:header="709" w:footer="709" w:gutter="0"/>
          <w:cols w:space="708"/>
          <w:titlePg/>
          <w:docGrid w:linePitch="360"/>
        </w:sectPr>
      </w:pP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Приложение №</w:t>
      </w:r>
      <w:r w:rsidR="00D94FAB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1 к постановлению </w:t>
      </w: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Администрации ЗАТО г. Железногорск </w:t>
      </w:r>
    </w:p>
    <w:p w:rsidR="00F321E7" w:rsidRPr="00C25E17" w:rsidRDefault="00BE562B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</w:t>
      </w:r>
      <w:r w:rsidR="00F321E7">
        <w:rPr>
          <w:rFonts w:ascii="Times New Roman" w:hAnsi="Times New Roman" w:cs="Times New Roman"/>
          <w:sz w:val="22"/>
          <w:szCs w:val="24"/>
        </w:rPr>
        <w:t>т</w:t>
      </w:r>
      <w:r w:rsidR="00C25E17">
        <w:rPr>
          <w:rFonts w:ascii="Times New Roman" w:hAnsi="Times New Roman" w:cs="Times New Roman"/>
          <w:sz w:val="22"/>
          <w:szCs w:val="24"/>
        </w:rPr>
        <w:t xml:space="preserve"> </w:t>
      </w:r>
      <w:r w:rsidR="00D52BAF" w:rsidRPr="00C25E17">
        <w:rPr>
          <w:rFonts w:ascii="Times New Roman" w:hAnsi="Times New Roman" w:cs="Times New Roman"/>
          <w:sz w:val="22"/>
          <w:szCs w:val="24"/>
        </w:rPr>
        <w:t>08.04</w:t>
      </w:r>
      <w:r w:rsidR="00D34A98" w:rsidRPr="00C25E17">
        <w:rPr>
          <w:rFonts w:ascii="Times New Roman" w:hAnsi="Times New Roman" w:cs="Times New Roman"/>
          <w:sz w:val="22"/>
          <w:szCs w:val="24"/>
        </w:rPr>
        <w:t>.</w:t>
      </w:r>
      <w:r w:rsidR="00F321E7" w:rsidRPr="00C25E17">
        <w:rPr>
          <w:rFonts w:ascii="Times New Roman" w:hAnsi="Times New Roman" w:cs="Times New Roman"/>
          <w:sz w:val="22"/>
          <w:szCs w:val="24"/>
        </w:rPr>
        <w:t>202</w:t>
      </w:r>
      <w:r w:rsidR="005A4404" w:rsidRPr="00C25E17">
        <w:rPr>
          <w:rFonts w:ascii="Times New Roman" w:hAnsi="Times New Roman" w:cs="Times New Roman"/>
          <w:sz w:val="22"/>
          <w:szCs w:val="24"/>
        </w:rPr>
        <w:t>4</w:t>
      </w:r>
      <w:r w:rsidR="00F321E7" w:rsidRPr="00C25E17">
        <w:rPr>
          <w:rFonts w:ascii="Times New Roman" w:hAnsi="Times New Roman" w:cs="Times New Roman"/>
          <w:sz w:val="22"/>
          <w:szCs w:val="24"/>
        </w:rPr>
        <w:t xml:space="preserve"> №</w:t>
      </w:r>
      <w:r w:rsidR="006D29B0" w:rsidRPr="00C25E17">
        <w:rPr>
          <w:rFonts w:ascii="Times New Roman" w:hAnsi="Times New Roman" w:cs="Times New Roman"/>
          <w:sz w:val="22"/>
          <w:szCs w:val="24"/>
        </w:rPr>
        <w:t xml:space="preserve"> </w:t>
      </w:r>
      <w:r w:rsidR="00D52BAF" w:rsidRPr="00C25E17">
        <w:rPr>
          <w:rFonts w:ascii="Times New Roman" w:hAnsi="Times New Roman" w:cs="Times New Roman"/>
          <w:sz w:val="22"/>
          <w:szCs w:val="24"/>
        </w:rPr>
        <w:t>551</w:t>
      </w: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</w:p>
    <w:p w:rsidR="00F321E7" w:rsidRP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 xml:space="preserve">Приложение №1 к </w:t>
      </w:r>
      <w:r w:rsidR="000C138E">
        <w:rPr>
          <w:rFonts w:ascii="Times New Roman" w:hAnsi="Times New Roman" w:cs="Times New Roman"/>
          <w:sz w:val="22"/>
          <w:szCs w:val="24"/>
        </w:rPr>
        <w:t xml:space="preserve">муниципальной </w:t>
      </w:r>
      <w:r w:rsidRPr="00F321E7">
        <w:rPr>
          <w:rFonts w:ascii="Times New Roman" w:hAnsi="Times New Roman" w:cs="Times New Roman"/>
          <w:sz w:val="22"/>
          <w:szCs w:val="24"/>
        </w:rPr>
        <w:t>программе</w:t>
      </w:r>
    </w:p>
    <w:p w:rsidR="00F321E7" w:rsidRP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 xml:space="preserve">«Управление муниципальным </w:t>
      </w:r>
    </w:p>
    <w:p w:rsidR="00F321E7" w:rsidRP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>имуществом ЗАТО  Железногорск»</w:t>
      </w:r>
    </w:p>
    <w:tbl>
      <w:tblPr>
        <w:tblW w:w="15164" w:type="dxa"/>
        <w:tblInd w:w="96" w:type="dxa"/>
        <w:tblLook w:val="04A0"/>
      </w:tblPr>
      <w:tblGrid>
        <w:gridCol w:w="15293"/>
      </w:tblGrid>
      <w:tr w:rsidR="005E0248" w:rsidRPr="005E0248" w:rsidTr="0033466B">
        <w:trPr>
          <w:trHeight w:val="708"/>
        </w:trPr>
        <w:tc>
          <w:tcPr>
            <w:tcW w:w="1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7" w:rsidRDefault="00F321E7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bookmarkStart w:id="0" w:name="RANGE!A1:I118"/>
            <w:bookmarkEnd w:id="0"/>
          </w:p>
          <w:p w:rsid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 w:rsidRPr="00F321E7"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  <w:p w:rsidR="00F321E7" w:rsidRDefault="00F321E7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tbl>
            <w:tblPr>
              <w:tblW w:w="15067" w:type="dxa"/>
              <w:tblLook w:val="04A0"/>
            </w:tblPr>
            <w:tblGrid>
              <w:gridCol w:w="4596"/>
              <w:gridCol w:w="1369"/>
              <w:gridCol w:w="816"/>
              <w:gridCol w:w="858"/>
              <w:gridCol w:w="795"/>
              <w:gridCol w:w="1665"/>
              <w:gridCol w:w="1654"/>
              <w:gridCol w:w="1654"/>
              <w:gridCol w:w="1660"/>
            </w:tblGrid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F520B" w:rsidRDefault="005F520B" w:rsidP="005F520B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показателя</w:t>
                  </w:r>
                </w:p>
                <w:p w:rsidR="003948EA" w:rsidRPr="005F520B" w:rsidRDefault="003948EA" w:rsidP="005A440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5F520B">
                    <w:rPr>
                      <w:b/>
                      <w:bCs/>
                    </w:rPr>
                    <w:t>КБК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5F520B"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5F520B">
                    <w:rPr>
                      <w:b/>
                      <w:bCs/>
                    </w:rPr>
                    <w:t>2025 год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5F520B">
                    <w:rPr>
                      <w:b/>
                      <w:bCs/>
                    </w:rPr>
                    <w:t>2026 год</w:t>
                  </w:r>
                </w:p>
              </w:tc>
              <w:tc>
                <w:tcPr>
                  <w:tcW w:w="1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5F520B">
                    <w:rPr>
                      <w:b/>
                      <w:bCs/>
                    </w:rPr>
                    <w:t>Итого на период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5F520B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5F520B">
                    <w:rPr>
                      <w:b/>
                      <w:bCs/>
                    </w:rPr>
                    <w:t>КВСР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5F520B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5F520B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F520B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Муниципальная программа "Управление муниципальным имуществом ЗАТО Железногорск"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1400000000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200 426 594,04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166 026 002,76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156 014 002,76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522 466 599,56</w:t>
                  </w:r>
                </w:p>
              </w:tc>
            </w:tr>
            <w:tr w:rsidR="005F520B" w:rsidRPr="005F520B" w:rsidTr="005F520B">
              <w:trPr>
                <w:trHeight w:val="645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Подпрограмма "Управление объектами Муниципальной казны ЗАТО Железногорск"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170 741 714,04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137 688 085,76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127 676 085,76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436 105 885,56</w:t>
                  </w:r>
                </w:p>
              </w:tc>
            </w:tr>
            <w:tr w:rsidR="005F520B" w:rsidRPr="005F520B" w:rsidTr="005F520B">
              <w:trPr>
                <w:trHeight w:val="85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Инвентаризация и паспортизация объектов Муниципальной казны ЗАТО Железногорск и бесхозяйных объектов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997 614,00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1 997 614,00</w:t>
                  </w:r>
                </w:p>
              </w:tc>
            </w:tr>
            <w:tr w:rsidR="005F520B" w:rsidRPr="005F520B" w:rsidTr="005F520B">
              <w:trPr>
                <w:trHeight w:val="837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997 614,00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1 997 614,00</w:t>
                  </w:r>
                </w:p>
              </w:tc>
            </w:tr>
            <w:tr w:rsidR="005F520B" w:rsidRPr="005F520B" w:rsidTr="005F520B">
              <w:trPr>
                <w:trHeight w:val="409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997 614,00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1 997 614,00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997 614,00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1 997 614,00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997 614,00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1 000 000,00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1 997 614,00</w:t>
                  </w:r>
                </w:p>
              </w:tc>
            </w:tr>
            <w:tr w:rsidR="005F520B" w:rsidRPr="005F520B" w:rsidTr="005F520B">
              <w:trPr>
                <w:trHeight w:val="552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Обеспечение приватизации муниципального имущества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523 000,00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523 000,00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1 046 000,00</w:t>
                  </w:r>
                </w:p>
              </w:tc>
            </w:tr>
            <w:tr w:rsidR="005F520B" w:rsidRPr="005F520B" w:rsidTr="007805D0">
              <w:trPr>
                <w:trHeight w:val="784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523 000,00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523 000,00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1 046 000,00</w:t>
                  </w:r>
                </w:p>
              </w:tc>
            </w:tr>
            <w:tr w:rsidR="005F520B" w:rsidRPr="005F520B" w:rsidTr="007805D0">
              <w:trPr>
                <w:trHeight w:val="501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523 000,00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523 000,00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1 046 000,00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523 000,00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523 000,00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1 046 000,00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523 000,00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523 000,00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1 046 000,00</w:t>
                  </w:r>
                </w:p>
              </w:tc>
            </w:tr>
            <w:tr w:rsidR="005F520B" w:rsidRPr="005F520B" w:rsidTr="005F520B">
              <w:trPr>
                <w:trHeight w:val="552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Оценка рыночной стоимости муниципального имущества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1410000030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520 000,00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520 000,00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1 040 000,00</w:t>
                  </w:r>
                </w:p>
              </w:tc>
            </w:tr>
            <w:tr w:rsidR="005F520B" w:rsidRPr="005F520B" w:rsidTr="005F520B">
              <w:trPr>
                <w:trHeight w:val="89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1 040 000,00</w:t>
                  </w:r>
                </w:p>
              </w:tc>
            </w:tr>
            <w:tr w:rsidR="005F520B" w:rsidRPr="005F520B" w:rsidTr="005F520B">
              <w:trPr>
                <w:trHeight w:val="409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1 040 000,00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1 040 000,00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520 000,00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520 000,00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1 040 000,00</w:t>
                  </w:r>
                </w:p>
              </w:tc>
            </w:tr>
            <w:tr w:rsidR="005F520B" w:rsidRPr="005F520B" w:rsidTr="005F520B">
              <w:trPr>
                <w:trHeight w:val="440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Ремонт объектов муниципальной казны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1410000060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5 799 400,00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5 799 400,00</w:t>
                  </w:r>
                </w:p>
              </w:tc>
            </w:tr>
            <w:tr w:rsidR="005F520B" w:rsidRPr="005F520B" w:rsidTr="005F520B">
              <w:trPr>
                <w:trHeight w:val="84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5 799 400,00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5 799 400,00</w:t>
                  </w:r>
                </w:p>
              </w:tc>
            </w:tr>
            <w:tr w:rsidR="005F520B" w:rsidRPr="005F520B" w:rsidTr="00446125">
              <w:trPr>
                <w:trHeight w:val="415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5 799 400,00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5 799 400,00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1410000060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5 799 400,00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5 799 400,00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1410000060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5 799 400,00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5 799 400,00</w:t>
                  </w:r>
                </w:p>
              </w:tc>
            </w:tr>
            <w:tr w:rsidR="005F520B" w:rsidRPr="005F520B" w:rsidTr="007805D0">
              <w:trPr>
                <w:trHeight w:val="552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Уплата административных штрафов и прочих платежей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200 000,00</w:t>
                  </w:r>
                </w:p>
              </w:tc>
            </w:tr>
            <w:tr w:rsidR="005F520B" w:rsidRPr="005F520B" w:rsidTr="007805D0">
              <w:trPr>
                <w:trHeight w:val="926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200 000,00</w:t>
                  </w:r>
                </w:p>
              </w:tc>
            </w:tr>
            <w:tr w:rsidR="005F520B" w:rsidRPr="005F520B" w:rsidTr="00446125">
              <w:trPr>
                <w:trHeight w:val="4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200 000,00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200 000,00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200 000,00</w:t>
                  </w:r>
                </w:p>
              </w:tc>
            </w:tr>
            <w:tr w:rsidR="005F520B" w:rsidRPr="005F520B" w:rsidTr="00446125">
              <w:trPr>
                <w:trHeight w:val="413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Содержание муниципального жилого фонда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1410000150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1 561 961,00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1 561 961,00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1 561 961,00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4 685 883,00</w:t>
                  </w:r>
                </w:p>
              </w:tc>
            </w:tr>
            <w:tr w:rsidR="005F520B" w:rsidRPr="005F520B" w:rsidTr="00446125">
              <w:trPr>
                <w:trHeight w:val="831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1 561 961,00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1 561 961,00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1 561 961,00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4 685 883,00</w:t>
                  </w:r>
                </w:p>
              </w:tc>
            </w:tr>
            <w:tr w:rsidR="005F520B" w:rsidRPr="005F520B" w:rsidTr="00446125">
              <w:trPr>
                <w:trHeight w:val="417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1 561 961,00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1 561 961,00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1 561 961,00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4 685 883,00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120 000,00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360 000,00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1410000150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120 000,00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120 000,00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360 000,00</w:t>
                  </w:r>
                </w:p>
              </w:tc>
            </w:tr>
            <w:tr w:rsidR="005F520B" w:rsidRPr="005F520B" w:rsidTr="005F520B">
              <w:trPr>
                <w:trHeight w:val="552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1410000150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1 441 961,00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1 441 961,00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1 441 961,00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4 325 883,00</w:t>
                  </w:r>
                </w:p>
              </w:tc>
            </w:tr>
            <w:tr w:rsidR="005F520B" w:rsidRPr="005F520B" w:rsidTr="005F520B">
              <w:trPr>
                <w:trHeight w:val="55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1410000150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330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1 441 961,00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1 441 961,00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1 441 961,00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4 325 883,00</w:t>
                  </w:r>
                </w:p>
              </w:tc>
            </w:tr>
            <w:tr w:rsidR="005F520B" w:rsidRPr="005F520B" w:rsidTr="00446125">
              <w:trPr>
                <w:trHeight w:val="591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Взносы на капитальный ремонт общего имущества в многоквартирном доме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1410000170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8 831 000,00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8 831 000,00</w:t>
                  </w:r>
                </w:p>
              </w:tc>
            </w:tr>
            <w:tr w:rsidR="005F520B" w:rsidRPr="005F520B" w:rsidTr="00446125">
              <w:trPr>
                <w:trHeight w:val="841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8 831 000,00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8 831 000,00</w:t>
                  </w:r>
                </w:p>
              </w:tc>
            </w:tr>
            <w:tr w:rsidR="005F520B" w:rsidRPr="005F520B" w:rsidTr="00446125">
              <w:trPr>
                <w:trHeight w:val="414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8 831 000,00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8 831 000,00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8 831 000,00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8 831 000,00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1410000170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8 831 000,00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8 831 000,00</w:t>
                  </w:r>
                </w:p>
              </w:tc>
            </w:tr>
            <w:tr w:rsidR="005F520B" w:rsidRPr="005F520B" w:rsidTr="00446125">
              <w:trPr>
                <w:trHeight w:val="1634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proofErr w:type="spellStart"/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Софинансирование</w:t>
                  </w:r>
                  <w:proofErr w:type="spellEnd"/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1410000190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39 000,00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39 000,00</w:t>
                  </w:r>
                </w:p>
              </w:tc>
            </w:tr>
            <w:tr w:rsidR="005F520B" w:rsidRPr="005F520B" w:rsidTr="00446125">
              <w:trPr>
                <w:trHeight w:val="84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39 000,00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39 000,00</w:t>
                  </w:r>
                </w:p>
              </w:tc>
            </w:tr>
            <w:tr w:rsidR="005F520B" w:rsidRPr="005F520B" w:rsidTr="00446125">
              <w:trPr>
                <w:trHeight w:val="421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39 000,00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39 000,00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1410000190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39 000,00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39 000,00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1410000190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39 000,00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39 000,00</w:t>
                  </w:r>
                </w:p>
              </w:tc>
            </w:tr>
            <w:tr w:rsidR="005F520B" w:rsidRPr="005F520B" w:rsidTr="00446125">
              <w:trPr>
                <w:trHeight w:val="1430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1410000230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9 513 880,00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5 303 174,00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5 303 174,00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20 120 228,00</w:t>
                  </w:r>
                </w:p>
              </w:tc>
            </w:tr>
            <w:tr w:rsidR="005F520B" w:rsidRPr="005F520B" w:rsidTr="00446125">
              <w:trPr>
                <w:trHeight w:val="840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9 513 880,00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5 303 174,00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5 303 174,00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20 120 228,00</w:t>
                  </w:r>
                </w:p>
              </w:tc>
            </w:tr>
            <w:tr w:rsidR="005F520B" w:rsidRPr="005F520B" w:rsidTr="00446125">
              <w:trPr>
                <w:trHeight w:val="414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9 513 880,00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5 303 174,00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5 303 174,00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20 120 228,00</w:t>
                  </w:r>
                </w:p>
              </w:tc>
            </w:tr>
            <w:tr w:rsidR="005F520B" w:rsidRPr="005F520B" w:rsidTr="00446125">
              <w:trPr>
                <w:trHeight w:val="168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4 143 102,00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3 822 396,00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3 822 396,00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11 787 894,00</w:t>
                  </w:r>
                </w:p>
              </w:tc>
            </w:tr>
            <w:tr w:rsidR="005F520B" w:rsidRPr="005F520B" w:rsidTr="005F520B">
              <w:trPr>
                <w:trHeight w:val="55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4 143 102,00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3 822 396,00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3 822 396,00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11 787 894,00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1410000230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5 360 278,00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1 470 278,00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1 470 278,00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8 300 834,00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5 360 278,00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1 470 278,00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1 470 278,00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8 300 834,00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1410000230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10 500,00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10 500,00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10 500,00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31 500,00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10 500,00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10 500,00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10 500,00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31 500,00</w:t>
                  </w:r>
                </w:p>
              </w:tc>
            </w:tr>
            <w:tr w:rsidR="005F520B" w:rsidRPr="005F520B" w:rsidTr="00446125">
              <w:trPr>
                <w:trHeight w:val="1098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98 915 317,04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92 218 823,76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84 249 823,76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275 383 964,56</w:t>
                  </w:r>
                </w:p>
              </w:tc>
            </w:tr>
            <w:tr w:rsidR="005F520B" w:rsidRPr="005F520B" w:rsidTr="00446125">
              <w:trPr>
                <w:trHeight w:val="831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98 915 317,04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92 218 823,76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84 249 823,76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275 383 964,56</w:t>
                  </w:r>
                </w:p>
              </w:tc>
            </w:tr>
            <w:tr w:rsidR="005F520B" w:rsidRPr="005F520B" w:rsidTr="00446125">
              <w:trPr>
                <w:trHeight w:val="417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98 915 317,04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92 218 823,76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84 249 823,76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275 383 964,56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97 624 344,16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92 218 823,76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84 249 823,76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274 092 991,68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97 624 344,16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92 218 823,76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84 249 823,76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274 092 991,68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1 290 972,88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1 290 972,88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830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1 290 972,88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1 290 972,88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Уплата судебных расходов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1410000250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400 600,00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400 600,00</w:t>
                  </w:r>
                </w:p>
              </w:tc>
            </w:tr>
            <w:tr w:rsidR="005F520B" w:rsidRPr="005F520B" w:rsidTr="00446125">
              <w:trPr>
                <w:trHeight w:val="870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400 600,00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400 600,00</w:t>
                  </w:r>
                </w:p>
              </w:tc>
            </w:tr>
            <w:tr w:rsidR="005F520B" w:rsidRPr="005F520B" w:rsidTr="00446125">
              <w:trPr>
                <w:trHeight w:val="40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400 600,00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400 600,00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200 000,00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1410000250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200 600,00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200 600,00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830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200 600,00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200 600,00</w:t>
                  </w:r>
                </w:p>
              </w:tc>
            </w:tr>
            <w:tr w:rsidR="005F520B" w:rsidRPr="005F520B" w:rsidTr="00446125">
              <w:trPr>
                <w:trHeight w:val="636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43 439 942,00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36 561 127,00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36 561 127,00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116 562 196,00</w:t>
                  </w:r>
                </w:p>
              </w:tc>
            </w:tr>
            <w:tr w:rsidR="005F520B" w:rsidRPr="005F520B" w:rsidTr="00446125">
              <w:trPr>
                <w:trHeight w:val="843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43 439 942,00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36 561 127,00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36 561 127,00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116 562 196,00</w:t>
                  </w:r>
                </w:p>
              </w:tc>
            </w:tr>
            <w:tr w:rsidR="005F520B" w:rsidRPr="005F520B" w:rsidTr="00446125">
              <w:trPr>
                <w:trHeight w:val="415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43 359 942,00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36 481 127,00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36 481 127,00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116 322 196,00</w:t>
                  </w:r>
                </w:p>
              </w:tc>
            </w:tr>
            <w:tr w:rsidR="005F520B" w:rsidRPr="005F520B" w:rsidTr="00446125">
              <w:trPr>
                <w:trHeight w:val="1697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38 465 947,00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31 587 132,00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31 587 132,00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101 640 211,00</w:t>
                  </w:r>
                </w:p>
              </w:tc>
            </w:tr>
            <w:tr w:rsidR="005F520B" w:rsidRPr="005F520B" w:rsidTr="005F520B">
              <w:trPr>
                <w:trHeight w:val="55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38 465 947,00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31 587 132,00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31 587 132,00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101 640 211,00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4 673 995,00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4 788 995,00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4 788 995,00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14 251 985,00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4 673 995,00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4 788 995,00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4 788 995,00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14 251 985,00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220 000,00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105 000,00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105 000,00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430 000,00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830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115 000,00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115 000,00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105 000,00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105 000,00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105 000,00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315 000,00</w:t>
                  </w:r>
                </w:p>
              </w:tc>
            </w:tr>
            <w:tr w:rsidR="005F520B" w:rsidRPr="005F520B" w:rsidTr="00446125">
              <w:trPr>
                <w:trHeight w:val="575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0705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80 000,00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240 000,00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0705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80 000,00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240 000,00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1410000270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0705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80 000,00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Подпрограмма "Развитие земельных отношений на территории ЗАТО Железногорск"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29 684 880,00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28 337 917,00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28 337 917,00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86 360 714,00</w:t>
                  </w:r>
                </w:p>
              </w:tc>
            </w:tr>
            <w:tr w:rsidR="005F520B" w:rsidRPr="005F520B" w:rsidTr="005F520B">
              <w:trPr>
                <w:trHeight w:val="55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Организация и проведение работ по землеустройству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1 260 000,00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1 260 000,00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1 260 000,00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3 780 000,00</w:t>
                  </w:r>
                </w:p>
              </w:tc>
            </w:tr>
            <w:tr w:rsidR="005F520B" w:rsidRPr="005F520B" w:rsidTr="00446125">
              <w:trPr>
                <w:trHeight w:val="80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1 260 000,00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1 260 000,00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1 260 000,00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3 780 000,00</w:t>
                  </w:r>
                </w:p>
              </w:tc>
            </w:tr>
            <w:tr w:rsidR="005F520B" w:rsidRPr="005F520B" w:rsidTr="005F520B">
              <w:trPr>
                <w:trHeight w:val="55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0412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1 260 000,00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1 260 000,00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1 260 000,00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3 780 000,00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0412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1 200 000,00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3 600 000,00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1420000010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0412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1 200 000,00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1 200 000,00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1 200 000,00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3 600 000,00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0412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60 000,00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60 000,00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60 000,00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180 000,00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1420000010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0412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830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60 000,00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60 000,00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60 000,00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180 000,00</w:t>
                  </w:r>
                </w:p>
              </w:tc>
            </w:tr>
            <w:tr w:rsidR="005F520B" w:rsidRPr="005F520B" w:rsidTr="005F520B">
              <w:trPr>
                <w:trHeight w:val="1104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Оказание содействия в реализации мероприятий по развитию земельных отношений на территории ЗАТО Железногорск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28 424 880,00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27 077 917,00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27 077 917,00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82 580 714,00</w:t>
                  </w:r>
                </w:p>
              </w:tc>
            </w:tr>
            <w:tr w:rsidR="005F520B" w:rsidRPr="005F520B" w:rsidTr="00446125">
              <w:trPr>
                <w:trHeight w:val="89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28 424 880,00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27 077 917,00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27 077 917,00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82 580 714,00</w:t>
                  </w:r>
                </w:p>
              </w:tc>
            </w:tr>
            <w:tr w:rsidR="005F520B" w:rsidRPr="005F520B" w:rsidTr="00446125">
              <w:trPr>
                <w:trHeight w:val="401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28 424 880,00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27 077 917,00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27 077 917,00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82 580 714,00</w:t>
                  </w:r>
                </w:p>
              </w:tc>
            </w:tr>
            <w:tr w:rsidR="005F520B" w:rsidRPr="005F520B" w:rsidTr="00446125">
              <w:trPr>
                <w:trHeight w:val="1697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100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25 370 121,00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24 023 158,00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24 023 158,00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73 416 437,00</w:t>
                  </w:r>
                </w:p>
              </w:tc>
            </w:tr>
            <w:tr w:rsidR="005F520B" w:rsidRPr="005F520B" w:rsidTr="005F520B">
              <w:trPr>
                <w:trHeight w:val="552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1420000020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25 370 121,00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24 023 158,00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24 023 158,00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73 416 437,00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3 053 909,00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3 053 909,00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3 053 909,00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9 161 727,00</w:t>
                  </w:r>
                </w:p>
              </w:tc>
            </w:tr>
            <w:tr w:rsidR="005F520B" w:rsidRPr="005F520B" w:rsidTr="005F520B">
              <w:trPr>
                <w:trHeight w:val="828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1420000020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3 053 909,00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3 053 909,00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3 053 909,00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9 161 727,00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1420000020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850,00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850,00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850,00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5F520B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t>2 550,00</w:t>
                  </w:r>
                </w:p>
              </w:tc>
            </w:tr>
            <w:tr w:rsidR="005F520B" w:rsidRPr="005F520B" w:rsidTr="005F520B">
              <w:trPr>
                <w:trHeight w:val="276"/>
              </w:trPr>
              <w:tc>
                <w:tcPr>
                  <w:tcW w:w="4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1420000020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009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850,00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850,00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850,00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20B" w:rsidRPr="005F520B" w:rsidRDefault="005F520B" w:rsidP="005F520B">
                  <w:pPr>
                    <w:spacing w:after="0" w:line="240" w:lineRule="auto"/>
                    <w:jc w:val="right"/>
                    <w:rPr>
                      <w:rFonts w:eastAsia="Times New Roman"/>
                      <w:lang w:eastAsia="ru-RU"/>
                    </w:rPr>
                  </w:pPr>
                  <w:r w:rsidRPr="005F520B">
                    <w:rPr>
                      <w:rFonts w:eastAsia="Times New Roman"/>
                      <w:lang w:eastAsia="ru-RU"/>
                    </w:rPr>
                    <w:t>2 550,00</w:t>
                  </w:r>
                </w:p>
              </w:tc>
            </w:tr>
          </w:tbl>
          <w:p w:rsidR="0033466B" w:rsidRPr="005E0248" w:rsidRDefault="0033466B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</w:tr>
    </w:tbl>
    <w:p w:rsidR="00F321E7" w:rsidRDefault="00F321E7" w:rsidP="0003622C">
      <w:pPr>
        <w:pStyle w:val="ConsNonformat"/>
        <w:widowControl/>
        <w:rPr>
          <w:sz w:val="24"/>
        </w:rPr>
      </w:pPr>
    </w:p>
    <w:p w:rsidR="005E0248" w:rsidRPr="00F321E7" w:rsidRDefault="00F321E7" w:rsidP="00F321E7">
      <w:pPr>
        <w:pStyle w:val="ConsNonformat"/>
        <w:widowControl/>
        <w:ind w:firstLine="567"/>
        <w:rPr>
          <w:rFonts w:ascii="Times New Roman" w:hAnsi="Times New Roman" w:cs="Times New Roman"/>
          <w:sz w:val="28"/>
          <w:szCs w:val="24"/>
        </w:rPr>
      </w:pPr>
      <w:r w:rsidRPr="00F321E7">
        <w:rPr>
          <w:rFonts w:ascii="Times New Roman" w:hAnsi="Times New Roman" w:cs="Times New Roman"/>
          <w:sz w:val="28"/>
        </w:rPr>
        <w:t>Начальник КУМИ Администрации ЗАТО г. Железногорск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О.В. Захарова</w:t>
      </w:r>
    </w:p>
    <w:p w:rsidR="00B562CA" w:rsidRDefault="005E02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62CA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Приложение №</w:t>
      </w:r>
      <w:r w:rsidR="00D94FAB">
        <w:rPr>
          <w:rFonts w:ascii="Times New Roman" w:hAnsi="Times New Roman" w:cs="Times New Roman"/>
          <w:sz w:val="22"/>
          <w:szCs w:val="24"/>
        </w:rPr>
        <w:t xml:space="preserve"> </w:t>
      </w:r>
      <w:r w:rsidR="0091403A">
        <w:rPr>
          <w:rFonts w:ascii="Times New Roman" w:hAnsi="Times New Roman" w:cs="Times New Roman"/>
          <w:sz w:val="22"/>
          <w:szCs w:val="24"/>
        </w:rPr>
        <w:t>2</w:t>
      </w:r>
      <w:r>
        <w:rPr>
          <w:rFonts w:ascii="Times New Roman" w:hAnsi="Times New Roman" w:cs="Times New Roman"/>
          <w:sz w:val="22"/>
          <w:szCs w:val="24"/>
        </w:rPr>
        <w:t xml:space="preserve"> к постановлению </w:t>
      </w:r>
    </w:p>
    <w:p w:rsidR="00B562CA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Администрации ЗАТО г. Железногорск </w:t>
      </w:r>
    </w:p>
    <w:p w:rsidR="00B562CA" w:rsidRPr="00115F3A" w:rsidRDefault="006D29B0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115F3A">
        <w:rPr>
          <w:rFonts w:ascii="Times New Roman" w:hAnsi="Times New Roman" w:cs="Times New Roman"/>
          <w:sz w:val="22"/>
          <w:szCs w:val="24"/>
        </w:rPr>
        <w:t xml:space="preserve">от </w:t>
      </w:r>
      <w:r w:rsidR="00D52BAF" w:rsidRPr="00115F3A">
        <w:rPr>
          <w:rFonts w:ascii="Times New Roman" w:hAnsi="Times New Roman" w:cs="Times New Roman"/>
          <w:sz w:val="22"/>
          <w:szCs w:val="24"/>
        </w:rPr>
        <w:t>08.04.</w:t>
      </w:r>
      <w:r w:rsidR="0091403A" w:rsidRPr="00115F3A">
        <w:rPr>
          <w:rFonts w:ascii="Times New Roman" w:hAnsi="Times New Roman" w:cs="Times New Roman"/>
          <w:sz w:val="22"/>
          <w:szCs w:val="24"/>
        </w:rPr>
        <w:t>2024</w:t>
      </w:r>
      <w:r w:rsidR="00D94FAB" w:rsidRPr="00115F3A">
        <w:rPr>
          <w:rFonts w:ascii="Times New Roman" w:hAnsi="Times New Roman" w:cs="Times New Roman"/>
          <w:sz w:val="22"/>
          <w:szCs w:val="24"/>
        </w:rPr>
        <w:t xml:space="preserve">  </w:t>
      </w:r>
      <w:r w:rsidR="00B562CA" w:rsidRPr="00115F3A">
        <w:rPr>
          <w:rFonts w:ascii="Times New Roman" w:hAnsi="Times New Roman" w:cs="Times New Roman"/>
          <w:sz w:val="22"/>
          <w:szCs w:val="24"/>
        </w:rPr>
        <w:t>№</w:t>
      </w:r>
      <w:r w:rsidRPr="00115F3A">
        <w:rPr>
          <w:rFonts w:ascii="Times New Roman" w:hAnsi="Times New Roman" w:cs="Times New Roman"/>
          <w:sz w:val="22"/>
          <w:szCs w:val="24"/>
        </w:rPr>
        <w:t xml:space="preserve"> </w:t>
      </w:r>
      <w:r w:rsidR="00D52BAF" w:rsidRPr="00115F3A">
        <w:rPr>
          <w:rFonts w:ascii="Times New Roman" w:hAnsi="Times New Roman" w:cs="Times New Roman"/>
          <w:sz w:val="22"/>
          <w:szCs w:val="24"/>
        </w:rPr>
        <w:t>551</w:t>
      </w:r>
    </w:p>
    <w:p w:rsidR="00B562CA" w:rsidRPr="0025409D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</w:p>
    <w:p w:rsidR="00B562CA" w:rsidRPr="00F321E7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>Приложение №</w:t>
      </w:r>
      <w:r w:rsidR="00D94FAB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2</w:t>
      </w:r>
      <w:r w:rsidRPr="00F321E7">
        <w:rPr>
          <w:rFonts w:ascii="Times New Roman" w:hAnsi="Times New Roman" w:cs="Times New Roman"/>
          <w:sz w:val="22"/>
          <w:szCs w:val="24"/>
        </w:rPr>
        <w:t xml:space="preserve"> к </w:t>
      </w:r>
      <w:r>
        <w:rPr>
          <w:rFonts w:ascii="Times New Roman" w:hAnsi="Times New Roman" w:cs="Times New Roman"/>
          <w:sz w:val="22"/>
          <w:szCs w:val="24"/>
        </w:rPr>
        <w:t>под</w:t>
      </w:r>
      <w:r w:rsidRPr="00F321E7">
        <w:rPr>
          <w:rFonts w:ascii="Times New Roman" w:hAnsi="Times New Roman" w:cs="Times New Roman"/>
          <w:sz w:val="22"/>
          <w:szCs w:val="24"/>
        </w:rPr>
        <w:t>программе</w:t>
      </w:r>
    </w:p>
    <w:p w:rsidR="0025409D" w:rsidRDefault="00B562CA" w:rsidP="0025409D">
      <w:pPr>
        <w:pStyle w:val="ConsNonformat"/>
        <w:widowControl/>
        <w:ind w:firstLine="10206"/>
        <w:rPr>
          <w:rFonts w:ascii="Times New Roman" w:hAnsi="Times New Roman"/>
          <w:sz w:val="22"/>
          <w:szCs w:val="22"/>
        </w:rPr>
      </w:pPr>
      <w:r w:rsidRPr="0025409D">
        <w:rPr>
          <w:rFonts w:ascii="Times New Roman" w:hAnsi="Times New Roman" w:cs="Times New Roman"/>
          <w:sz w:val="22"/>
          <w:szCs w:val="22"/>
        </w:rPr>
        <w:t>«</w:t>
      </w:r>
      <w:r w:rsidR="0025409D" w:rsidRPr="0025409D">
        <w:rPr>
          <w:rFonts w:ascii="Times New Roman" w:hAnsi="Times New Roman"/>
          <w:sz w:val="22"/>
          <w:szCs w:val="22"/>
        </w:rPr>
        <w:t xml:space="preserve">Управление объектами </w:t>
      </w:r>
      <w:proofErr w:type="gramStart"/>
      <w:r w:rsidR="0025409D" w:rsidRPr="0025409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="0025409D" w:rsidRPr="0025409D">
        <w:rPr>
          <w:rFonts w:ascii="Times New Roman" w:hAnsi="Times New Roman"/>
          <w:sz w:val="22"/>
          <w:szCs w:val="22"/>
        </w:rPr>
        <w:t xml:space="preserve"> </w:t>
      </w:r>
    </w:p>
    <w:p w:rsidR="00B562CA" w:rsidRPr="0025409D" w:rsidRDefault="0025409D" w:rsidP="0025409D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2"/>
        </w:rPr>
      </w:pPr>
      <w:r w:rsidRPr="0025409D">
        <w:rPr>
          <w:rFonts w:ascii="Times New Roman" w:hAnsi="Times New Roman"/>
          <w:sz w:val="22"/>
          <w:szCs w:val="22"/>
        </w:rPr>
        <w:t>казны ЗАТО Железногорск</w:t>
      </w:r>
      <w:r w:rsidR="00B562CA" w:rsidRPr="0025409D">
        <w:rPr>
          <w:rFonts w:ascii="Times New Roman" w:hAnsi="Times New Roman" w:cs="Times New Roman"/>
          <w:sz w:val="22"/>
          <w:szCs w:val="22"/>
        </w:rPr>
        <w:t>»</w:t>
      </w:r>
    </w:p>
    <w:p w:rsidR="00B562CA" w:rsidRDefault="00B562CA" w:rsidP="00B562CA">
      <w:pPr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B562CA" w:rsidRPr="00B562CA" w:rsidRDefault="00B562CA" w:rsidP="00B562CA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0"/>
          <w:lang w:eastAsia="ru-RU"/>
        </w:rPr>
      </w:pPr>
      <w:r w:rsidRPr="00B562CA">
        <w:rPr>
          <w:rFonts w:eastAsia="Times New Roman"/>
          <w:b/>
          <w:bCs/>
          <w:color w:val="000000"/>
          <w:sz w:val="24"/>
          <w:szCs w:val="20"/>
          <w:lang w:eastAsia="ru-RU"/>
        </w:rPr>
        <w:t>Перечень мероприятий подпрограммы 1</w:t>
      </w:r>
    </w:p>
    <w:p w:rsidR="00B562CA" w:rsidRPr="00166500" w:rsidRDefault="00B562CA" w:rsidP="00B562CA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179" w:type="dxa"/>
        <w:tblInd w:w="96" w:type="dxa"/>
        <w:tblLayout w:type="fixed"/>
        <w:tblLook w:val="04A0"/>
      </w:tblPr>
      <w:tblGrid>
        <w:gridCol w:w="2544"/>
        <w:gridCol w:w="19"/>
        <w:gridCol w:w="1538"/>
        <w:gridCol w:w="164"/>
        <w:gridCol w:w="1112"/>
        <w:gridCol w:w="21"/>
        <w:gridCol w:w="554"/>
        <w:gridCol w:w="713"/>
        <w:gridCol w:w="568"/>
        <w:gridCol w:w="143"/>
        <w:gridCol w:w="1275"/>
        <w:gridCol w:w="7"/>
        <w:gridCol w:w="1415"/>
        <w:gridCol w:w="1419"/>
        <w:gridCol w:w="1419"/>
        <w:gridCol w:w="142"/>
        <w:gridCol w:w="2126"/>
      </w:tblGrid>
      <w:tr w:rsidR="00166500" w:rsidRPr="006E562B" w:rsidTr="00BA1434">
        <w:trPr>
          <w:trHeight w:val="30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66500" w:rsidRPr="006E562B" w:rsidTr="00BA1434">
        <w:trPr>
          <w:trHeight w:val="1096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166500">
        <w:trPr>
          <w:trHeight w:val="300"/>
        </w:trPr>
        <w:tc>
          <w:tcPr>
            <w:tcW w:w="15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166500" w:rsidRPr="00166500" w:rsidTr="00166500">
        <w:trPr>
          <w:trHeight w:val="300"/>
        </w:trPr>
        <w:tc>
          <w:tcPr>
            <w:tcW w:w="15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166500" w:rsidRPr="00166500" w:rsidTr="00BA1434">
        <w:trPr>
          <w:trHeight w:val="1992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left="-108" w:right="-12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446125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997 614</w:t>
            </w:r>
            <w:r w:rsidR="00166500"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25" w:rsidRPr="00166500" w:rsidRDefault="00446125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1 997 614,00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200 объектов</w:t>
            </w:r>
          </w:p>
        </w:tc>
      </w:tr>
      <w:tr w:rsidR="00166500" w:rsidRPr="00166500" w:rsidTr="00BA1434">
        <w:trPr>
          <w:trHeight w:val="15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left="-108" w:right="-12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1 046 000,00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15 объектов Муниципальной казны,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2 муниципальных предприятий</w:t>
            </w:r>
          </w:p>
        </w:tc>
      </w:tr>
      <w:tr w:rsidR="00166500" w:rsidRPr="00166500" w:rsidTr="00BA1434">
        <w:trPr>
          <w:trHeight w:val="18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BA1434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1 040 000,00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200 бесхозяйных объектов в целях постановки на бюджетный учет, заключение 325 договоров аренды муниципального имущества</w:t>
            </w:r>
          </w:p>
        </w:tc>
      </w:tr>
      <w:tr w:rsidR="00166500" w:rsidRPr="00166500" w:rsidTr="0055215E">
        <w:trPr>
          <w:trHeight w:val="500"/>
        </w:trPr>
        <w:tc>
          <w:tcPr>
            <w:tcW w:w="15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166500" w:rsidRPr="00166500" w:rsidTr="0055215E">
        <w:trPr>
          <w:trHeight w:val="14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446125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5 799 400</w:t>
            </w:r>
            <w:r w:rsidR="00166500"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446125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5 799 400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166500"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166500" w:rsidRPr="00166500" w:rsidTr="0055215E">
        <w:trPr>
          <w:trHeight w:val="82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166500" w:rsidRPr="00166500" w:rsidTr="0055215E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4 685 883,00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166500" w:rsidRPr="00166500" w:rsidTr="0055215E">
        <w:trPr>
          <w:trHeight w:val="684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732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4 325 883,00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434" w:rsidRPr="00166500" w:rsidTr="00DA0EE8">
        <w:trPr>
          <w:trHeight w:val="113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166500" w:rsidRPr="00166500" w:rsidTr="0055215E">
        <w:trPr>
          <w:trHeight w:val="14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EC" w:rsidRPr="00166500" w:rsidRDefault="00166500" w:rsidP="00BA1434">
            <w:pPr>
              <w:spacing w:after="0" w:line="240" w:lineRule="auto"/>
              <w:ind w:right="-12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2.5. </w:t>
            </w:r>
            <w:proofErr w:type="spellStart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  <w:r w:rsidR="00166500"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166500" w:rsidRPr="00166500" w:rsidTr="0055215E">
        <w:trPr>
          <w:trHeight w:val="36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right="-12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2.6. Содержание и эксплуатация имущества, находящегося в муниципальной 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446125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9 513 880</w:t>
            </w:r>
            <w:r w:rsidR="00166500"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446125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20 120 228</w:t>
            </w:r>
            <w:r w:rsidR="00166500"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содержания и эксплуатация гидротехнических 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сооружений, закрепленных за МКУ «УИК»</w:t>
            </w:r>
          </w:p>
        </w:tc>
      </w:tr>
      <w:tr w:rsidR="00166500" w:rsidRPr="00166500" w:rsidTr="0055215E">
        <w:trPr>
          <w:trHeight w:val="681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446125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4 143 102</w:t>
            </w:r>
            <w:r w:rsidR="00166500"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446125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11 787 894</w:t>
            </w:r>
            <w:r w:rsidR="00166500"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691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446125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5 360 278</w:t>
            </w:r>
            <w:r w:rsidR="00166500"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446125" w:rsidP="00446125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8 300 834,</w:t>
            </w:r>
            <w:r w:rsidR="00166500"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687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5E" w:rsidRPr="00166500" w:rsidTr="0055215E">
        <w:trPr>
          <w:trHeight w:val="387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right="-12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Default="0055215E" w:rsidP="0055215E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Default="0055215E" w:rsidP="0055215E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Default="0055215E" w:rsidP="0055215E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446125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4461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8 915 317,04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2 218 823,76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249 823,76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25" w:rsidRPr="00166500" w:rsidRDefault="00446125" w:rsidP="00446125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275 383 964,56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55215E" w:rsidRPr="00166500" w:rsidTr="0055215E">
        <w:trPr>
          <w:trHeight w:val="803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CD5B58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CD5B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7 624 344,16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92 218 823,76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84 249 823,76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CD5B58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CD5B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74 092 991,68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5E" w:rsidRPr="00166500" w:rsidTr="00CD5B58">
        <w:trPr>
          <w:trHeight w:val="803"/>
        </w:trPr>
        <w:tc>
          <w:tcPr>
            <w:tcW w:w="2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CD5B58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CD5B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290 972,88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CD5B58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1 290 972,88,00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434" w:rsidRPr="00166500" w:rsidTr="00BA1434">
        <w:trPr>
          <w:trHeight w:val="346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34" w:rsidRPr="00166500" w:rsidRDefault="00BA1434" w:rsidP="00CD5B5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right="-12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Default="00BA1434" w:rsidP="00BA1434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Default="00BA1434" w:rsidP="00BA1434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Default="00BA1434" w:rsidP="00BA1434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400 600,00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34" w:rsidRPr="00166500" w:rsidRDefault="00BA1434" w:rsidP="00552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BA1434" w:rsidRPr="00166500" w:rsidTr="00BA1434">
        <w:trPr>
          <w:trHeight w:val="828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34" w:rsidRPr="00166500" w:rsidRDefault="00BA1434" w:rsidP="00CD5B5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34" w:rsidRPr="00166500" w:rsidRDefault="00BA1434" w:rsidP="00552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434" w:rsidRPr="00166500" w:rsidTr="00BA1434">
        <w:trPr>
          <w:trHeight w:val="828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200 600,00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200 600,00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34" w:rsidRPr="00166500" w:rsidRDefault="00BA1434" w:rsidP="00552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434" w:rsidRPr="00166500" w:rsidTr="00D94FAB">
        <w:trPr>
          <w:trHeight w:val="288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2.9. Финансовое обеспечение деятельности муниципальных учреждений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ind w:right="-12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3 439 942,00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36 561 127,00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36 561 127,00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116 562 196,00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434" w:rsidRPr="00166500" w:rsidTr="00D94FAB">
        <w:trPr>
          <w:trHeight w:val="684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8 465 947,00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1 587 132,00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1 587 132,00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01 640 211,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434" w:rsidRPr="00166500" w:rsidTr="00D94FAB">
        <w:trPr>
          <w:trHeight w:val="684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91403A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995,00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91403A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985,00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434" w:rsidRPr="00166500" w:rsidTr="00D94FAB">
        <w:trPr>
          <w:trHeight w:val="744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8A433C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434" w:rsidRPr="00166500" w:rsidRDefault="00BA1434" w:rsidP="008A43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8A43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8A43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D94F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91403A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434" w:rsidRPr="00166500" w:rsidTr="00D94FAB">
        <w:trPr>
          <w:trHeight w:val="744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434" w:rsidRPr="00166500" w:rsidTr="00D94FAB">
        <w:trPr>
          <w:trHeight w:val="744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434" w:rsidRPr="00166500" w:rsidTr="00821743">
        <w:trPr>
          <w:trHeight w:val="55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170 741 714,04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37 688 085,76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127 676 085,76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436 105 885,56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434" w:rsidRPr="00166500" w:rsidTr="00821743">
        <w:trPr>
          <w:trHeight w:val="28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434" w:rsidRPr="00166500" w:rsidTr="00B60AEC">
        <w:trPr>
          <w:trHeight w:val="8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55215E">
            <w:pPr>
              <w:spacing w:after="0" w:line="240" w:lineRule="auto"/>
              <w:ind w:right="-1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34" w:rsidRPr="00166500" w:rsidRDefault="00BA1434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170 741 714,04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37 688 085,76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127 676 085,76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34" w:rsidRPr="00166500" w:rsidRDefault="00BA1434" w:rsidP="00BA1434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436 105 885,56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34" w:rsidRPr="00166500" w:rsidRDefault="00BA1434" w:rsidP="001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242EC" w:rsidRDefault="00C242EC" w:rsidP="00F033ED">
      <w:pPr>
        <w:pStyle w:val="ConsNonformat"/>
        <w:widowControl/>
        <w:rPr>
          <w:color w:val="000000"/>
          <w:sz w:val="24"/>
        </w:rPr>
      </w:pPr>
    </w:p>
    <w:p w:rsidR="00B60AEC" w:rsidRDefault="00B60AEC" w:rsidP="00097018">
      <w:pPr>
        <w:pStyle w:val="ConsNonformat"/>
        <w:widowControl/>
        <w:rPr>
          <w:rFonts w:ascii="Times New Roman" w:hAnsi="Times New Roman" w:cs="Times New Roman"/>
          <w:color w:val="000000"/>
          <w:sz w:val="28"/>
        </w:rPr>
      </w:pPr>
    </w:p>
    <w:p w:rsidR="00B41F76" w:rsidRDefault="00C242EC" w:rsidP="000970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242EC">
        <w:rPr>
          <w:rFonts w:ascii="Times New Roman" w:hAnsi="Times New Roman" w:cs="Times New Roman"/>
          <w:color w:val="000000"/>
          <w:sz w:val="28"/>
        </w:rPr>
        <w:t>Начальник КУМИ Администрации ЗАТО г. Железногорск</w:t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  <w:t>О.В. Захарова</w:t>
      </w:r>
      <w:bookmarkStart w:id="1" w:name="RANGE!A1:I15"/>
      <w:bookmarkEnd w:id="1"/>
    </w:p>
    <w:sectPr w:rsidR="00B41F76" w:rsidSect="00B562CA">
      <w:pgSz w:w="16838" w:h="11906" w:orient="landscape"/>
      <w:pgMar w:top="1134" w:right="68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34" w:rsidRDefault="00BA1434" w:rsidP="00D53F46">
      <w:pPr>
        <w:spacing w:after="0" w:line="240" w:lineRule="auto"/>
      </w:pPr>
      <w:r>
        <w:separator/>
      </w:r>
    </w:p>
  </w:endnote>
  <w:endnote w:type="continuationSeparator" w:id="0">
    <w:p w:rsidR="00BA1434" w:rsidRDefault="00BA143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34" w:rsidRDefault="00BA1434" w:rsidP="00D53F46">
      <w:pPr>
        <w:spacing w:after="0" w:line="240" w:lineRule="auto"/>
      </w:pPr>
      <w:r>
        <w:separator/>
      </w:r>
    </w:p>
  </w:footnote>
  <w:footnote w:type="continuationSeparator" w:id="0">
    <w:p w:rsidR="00BA1434" w:rsidRDefault="00BA143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BA1434" w:rsidRDefault="00ED78D3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="00BA1434"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115F3A">
          <w:rPr>
            <w:noProof/>
            <w:sz w:val="18"/>
          </w:rPr>
          <w:t>11</w:t>
        </w:r>
        <w:r w:rsidRPr="00E90243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34" w:rsidRDefault="00BA143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3D02"/>
    <w:rsid w:val="00004C45"/>
    <w:rsid w:val="00005F13"/>
    <w:rsid w:val="00006092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8F8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2F6F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18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38E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8EE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DB2"/>
    <w:rsid w:val="00110FAF"/>
    <w:rsid w:val="00112B6B"/>
    <w:rsid w:val="001137B6"/>
    <w:rsid w:val="001158DE"/>
    <w:rsid w:val="00115F3A"/>
    <w:rsid w:val="0011665B"/>
    <w:rsid w:val="00116B62"/>
    <w:rsid w:val="00117B97"/>
    <w:rsid w:val="00117C63"/>
    <w:rsid w:val="0012120D"/>
    <w:rsid w:val="001214D6"/>
    <w:rsid w:val="00121B9F"/>
    <w:rsid w:val="00122060"/>
    <w:rsid w:val="00122550"/>
    <w:rsid w:val="0012414C"/>
    <w:rsid w:val="00125A14"/>
    <w:rsid w:val="00126081"/>
    <w:rsid w:val="00126E2D"/>
    <w:rsid w:val="00127A7D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500"/>
    <w:rsid w:val="00167AA6"/>
    <w:rsid w:val="00170CF5"/>
    <w:rsid w:val="00172757"/>
    <w:rsid w:val="00172B1F"/>
    <w:rsid w:val="00172BAF"/>
    <w:rsid w:val="00173733"/>
    <w:rsid w:val="0017378E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0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1AAA"/>
    <w:rsid w:val="001A26D0"/>
    <w:rsid w:val="001A2E31"/>
    <w:rsid w:val="001A333D"/>
    <w:rsid w:val="001A36CC"/>
    <w:rsid w:val="001A4023"/>
    <w:rsid w:val="001A4767"/>
    <w:rsid w:val="001A5400"/>
    <w:rsid w:val="001A6BCA"/>
    <w:rsid w:val="001A6E39"/>
    <w:rsid w:val="001A77D9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B00"/>
    <w:rsid w:val="001C5C19"/>
    <w:rsid w:val="001C5C3C"/>
    <w:rsid w:val="001C7A7A"/>
    <w:rsid w:val="001D1E23"/>
    <w:rsid w:val="001D24C6"/>
    <w:rsid w:val="001D313E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2C3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F01"/>
    <w:rsid w:val="002236B2"/>
    <w:rsid w:val="00224414"/>
    <w:rsid w:val="00225BEA"/>
    <w:rsid w:val="002274E3"/>
    <w:rsid w:val="00230F8F"/>
    <w:rsid w:val="002317A7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09D"/>
    <w:rsid w:val="002544CA"/>
    <w:rsid w:val="00255527"/>
    <w:rsid w:val="00256EAA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0B6A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063"/>
    <w:rsid w:val="002B6FB6"/>
    <w:rsid w:val="002C0BAD"/>
    <w:rsid w:val="002C0FCD"/>
    <w:rsid w:val="002C10B8"/>
    <w:rsid w:val="002C201C"/>
    <w:rsid w:val="002C389A"/>
    <w:rsid w:val="002C49F9"/>
    <w:rsid w:val="002C6558"/>
    <w:rsid w:val="002D013C"/>
    <w:rsid w:val="002D0221"/>
    <w:rsid w:val="002D1184"/>
    <w:rsid w:val="002D3356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6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812"/>
    <w:rsid w:val="00321F61"/>
    <w:rsid w:val="003223F7"/>
    <w:rsid w:val="00324389"/>
    <w:rsid w:val="00324696"/>
    <w:rsid w:val="003279CA"/>
    <w:rsid w:val="0033066B"/>
    <w:rsid w:val="00331F5F"/>
    <w:rsid w:val="00334490"/>
    <w:rsid w:val="0033466B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FAD"/>
    <w:rsid w:val="00370228"/>
    <w:rsid w:val="00370A82"/>
    <w:rsid w:val="0037109B"/>
    <w:rsid w:val="003717B6"/>
    <w:rsid w:val="00372920"/>
    <w:rsid w:val="00373134"/>
    <w:rsid w:val="00373CAC"/>
    <w:rsid w:val="0037489C"/>
    <w:rsid w:val="00375B30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48EA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29C9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125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0D7B"/>
    <w:rsid w:val="00471840"/>
    <w:rsid w:val="00471FEE"/>
    <w:rsid w:val="004726D3"/>
    <w:rsid w:val="00472749"/>
    <w:rsid w:val="00472BEB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740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4DA4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DB8"/>
    <w:rsid w:val="00551891"/>
    <w:rsid w:val="0055192D"/>
    <w:rsid w:val="00551D55"/>
    <w:rsid w:val="0055215E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585"/>
    <w:rsid w:val="005647BF"/>
    <w:rsid w:val="005659C6"/>
    <w:rsid w:val="0056600E"/>
    <w:rsid w:val="00567C5D"/>
    <w:rsid w:val="00567CAD"/>
    <w:rsid w:val="00571428"/>
    <w:rsid w:val="005730A9"/>
    <w:rsid w:val="0057327F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40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0359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1D40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20B"/>
    <w:rsid w:val="005F65D1"/>
    <w:rsid w:val="005F6CDA"/>
    <w:rsid w:val="005F77C4"/>
    <w:rsid w:val="00601262"/>
    <w:rsid w:val="00601EDD"/>
    <w:rsid w:val="00604F66"/>
    <w:rsid w:val="00605527"/>
    <w:rsid w:val="00605703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46643"/>
    <w:rsid w:val="00650F91"/>
    <w:rsid w:val="00651250"/>
    <w:rsid w:val="00652FD0"/>
    <w:rsid w:val="00654B86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5D0D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29B0"/>
    <w:rsid w:val="006D3875"/>
    <w:rsid w:val="006D64AF"/>
    <w:rsid w:val="006E07B4"/>
    <w:rsid w:val="006E0B47"/>
    <w:rsid w:val="006E18DC"/>
    <w:rsid w:val="006E28C6"/>
    <w:rsid w:val="006E2A1B"/>
    <w:rsid w:val="006E3F8C"/>
    <w:rsid w:val="006E4F60"/>
    <w:rsid w:val="006E562B"/>
    <w:rsid w:val="006E61BF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6193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0914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67E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5D0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828"/>
    <w:rsid w:val="007C4DF9"/>
    <w:rsid w:val="007C614E"/>
    <w:rsid w:val="007C76ED"/>
    <w:rsid w:val="007C7B8C"/>
    <w:rsid w:val="007D1390"/>
    <w:rsid w:val="007D1D04"/>
    <w:rsid w:val="007D1F00"/>
    <w:rsid w:val="007D227D"/>
    <w:rsid w:val="007D361C"/>
    <w:rsid w:val="007D5657"/>
    <w:rsid w:val="007D5EC9"/>
    <w:rsid w:val="007D6E98"/>
    <w:rsid w:val="007E04AE"/>
    <w:rsid w:val="007E08D5"/>
    <w:rsid w:val="007E1623"/>
    <w:rsid w:val="007E2E76"/>
    <w:rsid w:val="007E3799"/>
    <w:rsid w:val="007E4436"/>
    <w:rsid w:val="007E5D85"/>
    <w:rsid w:val="007E6444"/>
    <w:rsid w:val="007E7379"/>
    <w:rsid w:val="007E76F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D8F"/>
    <w:rsid w:val="00814442"/>
    <w:rsid w:val="00814764"/>
    <w:rsid w:val="00817996"/>
    <w:rsid w:val="00817B4A"/>
    <w:rsid w:val="00820042"/>
    <w:rsid w:val="0082153C"/>
    <w:rsid w:val="00821743"/>
    <w:rsid w:val="00821C34"/>
    <w:rsid w:val="0082377E"/>
    <w:rsid w:val="00825A31"/>
    <w:rsid w:val="00826079"/>
    <w:rsid w:val="008263A6"/>
    <w:rsid w:val="00827EB5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33C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03A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1FD0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3B6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263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AAF"/>
    <w:rsid w:val="00A22FD6"/>
    <w:rsid w:val="00A239D0"/>
    <w:rsid w:val="00A266A9"/>
    <w:rsid w:val="00A300FF"/>
    <w:rsid w:val="00A303FA"/>
    <w:rsid w:val="00A30905"/>
    <w:rsid w:val="00A309B4"/>
    <w:rsid w:val="00A317F0"/>
    <w:rsid w:val="00A33354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1910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3D2"/>
    <w:rsid w:val="00A855B9"/>
    <w:rsid w:val="00A906D1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664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4CA5"/>
    <w:rsid w:val="00AE5410"/>
    <w:rsid w:val="00AE62DF"/>
    <w:rsid w:val="00AE7333"/>
    <w:rsid w:val="00AF04A2"/>
    <w:rsid w:val="00AF1460"/>
    <w:rsid w:val="00AF1881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2CA"/>
    <w:rsid w:val="00B56BD9"/>
    <w:rsid w:val="00B57315"/>
    <w:rsid w:val="00B57B6A"/>
    <w:rsid w:val="00B60AEC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CF5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8C5"/>
    <w:rsid w:val="00B93C21"/>
    <w:rsid w:val="00B94733"/>
    <w:rsid w:val="00B94885"/>
    <w:rsid w:val="00B97DDF"/>
    <w:rsid w:val="00BA0999"/>
    <w:rsid w:val="00BA1434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62B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5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608"/>
    <w:rsid w:val="00C045ED"/>
    <w:rsid w:val="00C04A22"/>
    <w:rsid w:val="00C04BFF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2EC"/>
    <w:rsid w:val="00C24571"/>
    <w:rsid w:val="00C24FD5"/>
    <w:rsid w:val="00C2542F"/>
    <w:rsid w:val="00C25E17"/>
    <w:rsid w:val="00C27397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0C7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135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44A"/>
    <w:rsid w:val="00C906F6"/>
    <w:rsid w:val="00C91382"/>
    <w:rsid w:val="00C91C3D"/>
    <w:rsid w:val="00C91F37"/>
    <w:rsid w:val="00C929E8"/>
    <w:rsid w:val="00C930FD"/>
    <w:rsid w:val="00C93A95"/>
    <w:rsid w:val="00C93B9A"/>
    <w:rsid w:val="00C946A9"/>
    <w:rsid w:val="00C9525C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2D7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B58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48D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17DB"/>
    <w:rsid w:val="00D32FB6"/>
    <w:rsid w:val="00D34176"/>
    <w:rsid w:val="00D34A98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2BAF"/>
    <w:rsid w:val="00D53065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C8A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D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4FAB"/>
    <w:rsid w:val="00D95216"/>
    <w:rsid w:val="00D96BB4"/>
    <w:rsid w:val="00D96F62"/>
    <w:rsid w:val="00DA02DF"/>
    <w:rsid w:val="00DA0EE8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D1A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B93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A61"/>
    <w:rsid w:val="00E45C74"/>
    <w:rsid w:val="00E4755E"/>
    <w:rsid w:val="00E47620"/>
    <w:rsid w:val="00E47CCF"/>
    <w:rsid w:val="00E47CF6"/>
    <w:rsid w:val="00E47F12"/>
    <w:rsid w:val="00E508D2"/>
    <w:rsid w:val="00E50BA7"/>
    <w:rsid w:val="00E51BC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128"/>
    <w:rsid w:val="00E857CB"/>
    <w:rsid w:val="00E8680C"/>
    <w:rsid w:val="00E878DA"/>
    <w:rsid w:val="00E90243"/>
    <w:rsid w:val="00E91D30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3FA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EB1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4C21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52D3"/>
    <w:rsid w:val="00ED6303"/>
    <w:rsid w:val="00ED6A80"/>
    <w:rsid w:val="00ED74B7"/>
    <w:rsid w:val="00ED78D3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3ED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1E7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0"/>
    <w:rsid w:val="00F47276"/>
    <w:rsid w:val="00F5198F"/>
    <w:rsid w:val="00F5342B"/>
    <w:rsid w:val="00F559E8"/>
    <w:rsid w:val="00F5689B"/>
    <w:rsid w:val="00F57BC3"/>
    <w:rsid w:val="00F57EC0"/>
    <w:rsid w:val="00F600E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7A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ED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892"/>
    <w:rsid w:val="00F970D8"/>
    <w:rsid w:val="00F9737D"/>
    <w:rsid w:val="00F97A27"/>
    <w:rsid w:val="00FA0431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3EB1"/>
    <w:rsid w:val="00FB4BF7"/>
    <w:rsid w:val="00FB507F"/>
    <w:rsid w:val="00FB5F97"/>
    <w:rsid w:val="00FC0FE3"/>
    <w:rsid w:val="00FC11F3"/>
    <w:rsid w:val="00FC1276"/>
    <w:rsid w:val="00FC16FB"/>
    <w:rsid w:val="00FC2FAA"/>
    <w:rsid w:val="00FC3826"/>
    <w:rsid w:val="00FC3A2F"/>
    <w:rsid w:val="00FC3FCD"/>
    <w:rsid w:val="00FC4157"/>
    <w:rsid w:val="00FC6161"/>
    <w:rsid w:val="00FC7689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22EA"/>
    <w:rsid w:val="00FF52EA"/>
    <w:rsid w:val="00FF5502"/>
    <w:rsid w:val="00FF5B4C"/>
    <w:rsid w:val="00FF627F"/>
    <w:rsid w:val="00FF6939"/>
    <w:rsid w:val="00FF6E33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  <w:style w:type="character" w:styleId="af2">
    <w:name w:val="FollowedHyperlink"/>
    <w:basedOn w:val="a0"/>
    <w:uiPriority w:val="99"/>
    <w:semiHidden/>
    <w:unhideWhenUsed/>
    <w:rsid w:val="0033466B"/>
    <w:rPr>
      <w:color w:val="800080"/>
      <w:u w:val="single"/>
    </w:rPr>
  </w:style>
  <w:style w:type="paragraph" w:customStyle="1" w:styleId="xl65">
    <w:name w:val="xl65"/>
    <w:basedOn w:val="a"/>
    <w:rsid w:val="003346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8">
    <w:name w:val="xl68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0FFCB-8CB9-4F6A-BF3A-DE8E5CAA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82</TotalTime>
  <Pages>14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22087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11</cp:revision>
  <cp:lastPrinted>2024-04-08T04:05:00Z</cp:lastPrinted>
  <dcterms:created xsi:type="dcterms:W3CDTF">2024-04-08T02:47:00Z</dcterms:created>
  <dcterms:modified xsi:type="dcterms:W3CDTF">2024-04-08T10:25:00Z</dcterms:modified>
</cp:coreProperties>
</file>